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C" w:rsidRPr="00A70F83" w:rsidRDefault="00273260" w:rsidP="00D8232F">
      <w:pPr>
        <w:spacing w:after="6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          </w:t>
      </w:r>
      <w:r w:rsidR="00D8232F" w:rsidRPr="00A70F83">
        <w:rPr>
          <w:rFonts w:asciiTheme="minorHAnsi" w:hAnsiTheme="minorHAnsi"/>
          <w:b/>
          <w:sz w:val="22"/>
          <w:szCs w:val="22"/>
        </w:rPr>
        <w:t>Załącznik nr 4.5</w:t>
      </w:r>
    </w:p>
    <w:p w:rsidR="00A70F83" w:rsidRDefault="00A70F83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35034" w:rsidRDefault="00FF698C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35034">
        <w:rPr>
          <w:rFonts w:asciiTheme="minorHAnsi" w:hAnsiTheme="minorHAnsi"/>
          <w:b/>
          <w:sz w:val="28"/>
          <w:szCs w:val="28"/>
        </w:rPr>
        <w:t xml:space="preserve">WNIOSEK O PRZYZNANIE </w:t>
      </w:r>
      <w:r w:rsidR="00D05532" w:rsidRPr="00D35034">
        <w:rPr>
          <w:rFonts w:asciiTheme="minorHAnsi" w:hAnsiTheme="minorHAnsi"/>
          <w:b/>
          <w:sz w:val="28"/>
          <w:szCs w:val="28"/>
        </w:rPr>
        <w:t>JEDNORAZOWEJ DOTACJI</w:t>
      </w:r>
    </w:p>
    <w:p w:rsidR="00D35034" w:rsidRPr="00D35034" w:rsidRDefault="00D05532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35034">
        <w:rPr>
          <w:rFonts w:asciiTheme="minorHAnsi" w:hAnsiTheme="minorHAnsi"/>
          <w:b/>
          <w:sz w:val="28"/>
          <w:szCs w:val="28"/>
        </w:rPr>
        <w:t>NA UTWORZENIE MIEJSCA PRACY W PRZEDSIĘBIORSTWIE SPOŁECZNYM</w:t>
      </w:r>
      <w:r w:rsidR="00FF698C" w:rsidRPr="00D35034">
        <w:rPr>
          <w:rFonts w:asciiTheme="minorHAnsi" w:hAnsiTheme="minorHAnsi"/>
          <w:b/>
          <w:sz w:val="28"/>
          <w:szCs w:val="28"/>
        </w:rPr>
        <w:t xml:space="preserve"> </w:t>
      </w:r>
    </w:p>
    <w:p w:rsidR="00D35034" w:rsidRDefault="00D35034" w:rsidP="00D35034">
      <w:pPr>
        <w:spacing w:after="60" w:line="276" w:lineRule="auto"/>
        <w:jc w:val="center"/>
        <w:rPr>
          <w:rFonts w:asciiTheme="minorHAnsi" w:hAnsiTheme="minorHAnsi"/>
          <w:sz w:val="28"/>
          <w:szCs w:val="28"/>
        </w:rPr>
      </w:pPr>
    </w:p>
    <w:p w:rsidR="00A70F83" w:rsidRDefault="00A70F83" w:rsidP="00D35034">
      <w:pPr>
        <w:spacing w:after="60" w:line="276" w:lineRule="auto"/>
        <w:jc w:val="center"/>
        <w:rPr>
          <w:rFonts w:asciiTheme="minorHAnsi" w:hAnsiTheme="minorHAnsi"/>
          <w:sz w:val="28"/>
          <w:szCs w:val="28"/>
        </w:rPr>
      </w:pPr>
    </w:p>
    <w:p w:rsidR="00D05532" w:rsidRPr="00A70F83" w:rsidRDefault="00A70F83" w:rsidP="00A70F83">
      <w:pPr>
        <w:numPr>
          <w:ilvl w:val="0"/>
          <w:numId w:val="14"/>
        </w:numPr>
        <w:suppressAutoHyphens/>
        <w:spacing w:after="60"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70F83">
        <w:rPr>
          <w:rFonts w:asciiTheme="minorHAnsi" w:hAnsiTheme="minorHAnsi"/>
          <w:b/>
          <w:sz w:val="22"/>
          <w:szCs w:val="22"/>
        </w:rPr>
        <w:t xml:space="preserve">Realizacja wsparcia odbywa się w ramach projektu „Ośrodek Wsparcia Ekonomii Społecznej Subregionu Zachodniego”, </w:t>
      </w:r>
      <w:r w:rsidR="00D05532" w:rsidRPr="00A70F83">
        <w:rPr>
          <w:rFonts w:asciiTheme="minorHAnsi" w:hAnsiTheme="minorHAnsi"/>
          <w:b/>
          <w:sz w:val="22"/>
          <w:szCs w:val="22"/>
        </w:rPr>
        <w:t>współfinansowan</w:t>
      </w:r>
      <w:r w:rsidRPr="00A70F83">
        <w:rPr>
          <w:rFonts w:asciiTheme="minorHAnsi" w:hAnsiTheme="minorHAnsi"/>
          <w:b/>
          <w:sz w:val="22"/>
          <w:szCs w:val="22"/>
        </w:rPr>
        <w:t>ego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Włączenie społeczne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, Działanie 9.3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b/>
          <w:sz w:val="22"/>
          <w:szCs w:val="22"/>
        </w:rPr>
        <w:t>N</w:t>
      </w:r>
      <w:r w:rsidR="00D35034">
        <w:rPr>
          <w:rFonts w:asciiTheme="minorHAnsi" w:hAnsiTheme="minorHAnsi"/>
          <w:b/>
          <w:sz w:val="22"/>
          <w:szCs w:val="22"/>
        </w:rPr>
        <w:t>ume</w:t>
      </w:r>
      <w:r w:rsidRPr="00D35034">
        <w:rPr>
          <w:rFonts w:asciiTheme="minorHAnsi" w:hAnsiTheme="minorHAnsi"/>
          <w:b/>
          <w:sz w:val="22"/>
          <w:szCs w:val="22"/>
        </w:rPr>
        <w:t xml:space="preserve">r </w:t>
      </w:r>
      <w:r w:rsidR="00D35034">
        <w:rPr>
          <w:rFonts w:asciiTheme="minorHAnsi" w:hAnsiTheme="minorHAnsi"/>
          <w:b/>
          <w:sz w:val="22"/>
          <w:szCs w:val="22"/>
        </w:rPr>
        <w:t xml:space="preserve">Ewidencyjny </w:t>
      </w:r>
      <w:r w:rsidRPr="00D35034">
        <w:rPr>
          <w:rFonts w:asciiTheme="minorHAnsi" w:hAnsiTheme="minorHAnsi"/>
          <w:b/>
          <w:sz w:val="22"/>
          <w:szCs w:val="22"/>
        </w:rPr>
        <w:t>Wniosku......................................</w:t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</w:p>
    <w:p w:rsidR="00FF3987" w:rsidRPr="00A70F83" w:rsidRDefault="00FF3987" w:rsidP="00D35034">
      <w:pPr>
        <w:keepNext/>
        <w:spacing w:after="60" w:line="276" w:lineRule="auto"/>
        <w:outlineLvl w:val="2"/>
        <w:rPr>
          <w:rFonts w:asciiTheme="minorHAnsi" w:hAnsiTheme="minorHAnsi"/>
          <w:b/>
          <w:sz w:val="22"/>
          <w:szCs w:val="22"/>
        </w:rPr>
      </w:pPr>
      <w:r w:rsidRPr="00A70F83">
        <w:rPr>
          <w:rFonts w:asciiTheme="minorHAnsi" w:hAnsiTheme="minorHAnsi"/>
          <w:b/>
          <w:iCs/>
          <w:sz w:val="22"/>
          <w:szCs w:val="22"/>
        </w:rPr>
        <w:t>Data i miejsce złożenia wniosku:</w:t>
      </w:r>
      <w:r w:rsidRPr="00A70F83">
        <w:rPr>
          <w:rFonts w:asciiTheme="minorHAnsi" w:hAnsiTheme="minorHAnsi"/>
          <w:b/>
          <w:sz w:val="22"/>
          <w:szCs w:val="22"/>
        </w:rPr>
        <w:t>.....</w:t>
      </w:r>
      <w:r w:rsidR="00CE60DE">
        <w:rPr>
          <w:rFonts w:asciiTheme="minorHAnsi" w:hAnsiTheme="minorHAnsi"/>
          <w:b/>
          <w:sz w:val="22"/>
          <w:szCs w:val="22"/>
        </w:rPr>
        <w:t>.............................</w:t>
      </w:r>
    </w:p>
    <w:p w:rsidR="00FF3987" w:rsidRPr="00D35034" w:rsidRDefault="00FF3987" w:rsidP="00D35034">
      <w:pPr>
        <w:keepNext/>
        <w:spacing w:after="60" w:line="276" w:lineRule="auto"/>
        <w:ind w:hanging="6372"/>
        <w:outlineLvl w:val="1"/>
        <w:rPr>
          <w:rFonts w:asciiTheme="minorHAnsi" w:hAnsiTheme="minorHAnsi"/>
          <w:i/>
          <w:iCs/>
          <w:sz w:val="22"/>
          <w:szCs w:val="22"/>
        </w:rPr>
      </w:pPr>
      <w:r w:rsidRPr="00D35034">
        <w:rPr>
          <w:rFonts w:asciiTheme="minorHAnsi" w:hAnsiTheme="minorHAnsi"/>
          <w:i/>
          <w:iCs/>
          <w:sz w:val="22"/>
          <w:szCs w:val="22"/>
        </w:rPr>
        <w:t xml:space="preserve">wypełnia  </w:t>
      </w:r>
      <w:r w:rsidR="00D05532" w:rsidRPr="00D35034">
        <w:rPr>
          <w:rFonts w:asciiTheme="minorHAnsi" w:hAnsiTheme="minorHAnsi"/>
          <w:i/>
          <w:iCs/>
          <w:sz w:val="22"/>
          <w:szCs w:val="22"/>
        </w:rPr>
        <w:t>Realizator</w:t>
      </w:r>
      <w:r w:rsidRPr="00D35034">
        <w:rPr>
          <w:rFonts w:asciiTheme="minorHAnsi" w:hAnsiTheme="minorHAnsi"/>
          <w:i/>
          <w:iCs/>
          <w:sz w:val="22"/>
          <w:szCs w:val="22"/>
        </w:rPr>
        <w:t>(operator wsparcia finansowego)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iCs/>
          <w:sz w:val="22"/>
          <w:szCs w:val="22"/>
        </w:rPr>
      </w:pPr>
      <w:r w:rsidRPr="00D35034">
        <w:rPr>
          <w:rFonts w:asciiTheme="minorHAnsi" w:hAnsiTheme="minorHAnsi"/>
          <w:b/>
          <w:iCs/>
          <w:sz w:val="22"/>
          <w:szCs w:val="22"/>
        </w:rPr>
        <w:t xml:space="preserve">Dane </w:t>
      </w:r>
      <w:r w:rsidR="004422E3">
        <w:rPr>
          <w:rFonts w:asciiTheme="minorHAnsi" w:hAnsiTheme="minorHAnsi"/>
          <w:b/>
          <w:iCs/>
          <w:sz w:val="22"/>
          <w:szCs w:val="22"/>
        </w:rPr>
        <w:t>U</w:t>
      </w:r>
      <w:r w:rsidRPr="00D35034">
        <w:rPr>
          <w:rFonts w:asciiTheme="minorHAnsi" w:hAnsiTheme="minorHAnsi"/>
          <w:b/>
          <w:iCs/>
          <w:sz w:val="22"/>
          <w:szCs w:val="22"/>
        </w:rPr>
        <w:t xml:space="preserve">czestnika </w:t>
      </w:r>
      <w:r w:rsidR="004422E3">
        <w:rPr>
          <w:rFonts w:asciiTheme="minorHAnsi" w:hAnsiTheme="minorHAnsi"/>
          <w:b/>
          <w:iCs/>
          <w:sz w:val="22"/>
          <w:szCs w:val="22"/>
        </w:rPr>
        <w:t>P</w:t>
      </w:r>
      <w:r w:rsidRPr="00D35034">
        <w:rPr>
          <w:rFonts w:asciiTheme="minorHAnsi" w:hAnsiTheme="minorHAnsi"/>
          <w:b/>
          <w:iCs/>
          <w:sz w:val="22"/>
          <w:szCs w:val="22"/>
        </w:rPr>
        <w:t>rojektu:</w:t>
      </w:r>
    </w:p>
    <w:p w:rsidR="00FF3987" w:rsidRPr="00D35034" w:rsidRDefault="00FF3987" w:rsidP="00D35034">
      <w:pPr>
        <w:keepNext/>
        <w:spacing w:after="60" w:line="276" w:lineRule="auto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D35034">
        <w:rPr>
          <w:rFonts w:asciiTheme="minorHAnsi" w:hAnsiTheme="minorHAnsi"/>
          <w:i/>
          <w:iCs/>
          <w:sz w:val="22"/>
          <w:szCs w:val="22"/>
        </w:rPr>
        <w:t>(Nazwa wnioskodawcy, adres, nr telefonu, fax)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....................................</w:t>
      </w:r>
      <w:r w:rsidR="00332089" w:rsidRPr="00D35034">
        <w:rPr>
          <w:rFonts w:asciiTheme="minorHAnsi" w:hAnsiTheme="minorHAnsi"/>
          <w:sz w:val="22"/>
          <w:szCs w:val="22"/>
        </w:rPr>
        <w:t>...............................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D35034">
        <w:rPr>
          <w:rFonts w:asciiTheme="minorHAnsi" w:hAnsiTheme="minorHAnsi"/>
          <w:sz w:val="22"/>
          <w:szCs w:val="22"/>
        </w:rPr>
        <w:tab/>
      </w:r>
    </w:p>
    <w:p w:rsidR="00FF3987" w:rsidRPr="00D35034" w:rsidRDefault="00FF3987" w:rsidP="00D3503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Wnoszę o przyznanie środków finansowych  </w:t>
      </w:r>
      <w:r w:rsidR="00D05532" w:rsidRPr="00D35034">
        <w:rPr>
          <w:rFonts w:asciiTheme="minorHAnsi" w:hAnsiTheme="minorHAnsi"/>
          <w:sz w:val="22"/>
          <w:szCs w:val="22"/>
        </w:rPr>
        <w:t xml:space="preserve">na utworzenie miejsca pracy w </w:t>
      </w:r>
      <w:r w:rsidR="00A8371B">
        <w:rPr>
          <w:rFonts w:asciiTheme="minorHAnsi" w:hAnsiTheme="minorHAnsi"/>
          <w:sz w:val="22"/>
          <w:szCs w:val="22"/>
        </w:rPr>
        <w:t>przedsiębiorstwie społecznym</w:t>
      </w:r>
      <w:r w:rsidRPr="00D35034">
        <w:rPr>
          <w:rFonts w:asciiTheme="minorHAnsi" w:hAnsiTheme="minorHAnsi"/>
          <w:sz w:val="22"/>
          <w:szCs w:val="22"/>
        </w:rPr>
        <w:t xml:space="preserve">, w celu sfinansowania </w:t>
      </w:r>
      <w:r w:rsidR="00D05532" w:rsidRPr="00D35034">
        <w:rPr>
          <w:rFonts w:asciiTheme="minorHAnsi" w:hAnsiTheme="minorHAnsi"/>
          <w:sz w:val="22"/>
          <w:szCs w:val="22"/>
        </w:rPr>
        <w:t>wydatków związanych z przygotowaniem podmiotu do działalności/</w:t>
      </w:r>
      <w:r w:rsidR="00D35034">
        <w:rPr>
          <w:rFonts w:asciiTheme="minorHAnsi" w:hAnsiTheme="minorHAnsi"/>
          <w:sz w:val="22"/>
          <w:szCs w:val="22"/>
        </w:rPr>
        <w:t xml:space="preserve"> </w:t>
      </w:r>
      <w:r w:rsidR="00D05532" w:rsidRPr="00D35034">
        <w:rPr>
          <w:rFonts w:asciiTheme="minorHAnsi" w:hAnsiTheme="minorHAnsi"/>
          <w:sz w:val="22"/>
          <w:szCs w:val="22"/>
        </w:rPr>
        <w:t>rozwojem działaln</w:t>
      </w:r>
      <w:r w:rsidR="00EB3C62" w:rsidRPr="00D35034">
        <w:rPr>
          <w:rFonts w:asciiTheme="minorHAnsi" w:hAnsiTheme="minorHAnsi"/>
          <w:sz w:val="22"/>
          <w:szCs w:val="22"/>
        </w:rPr>
        <w:t>ości</w:t>
      </w:r>
      <w:r w:rsidRPr="00D35034">
        <w:rPr>
          <w:rFonts w:asciiTheme="minorHAnsi" w:hAnsiTheme="minorHAnsi"/>
          <w:sz w:val="22"/>
          <w:szCs w:val="22"/>
        </w:rPr>
        <w:t>, zgodnie</w:t>
      </w:r>
      <w:r w:rsidR="00EB3C62" w:rsidRPr="00D35034">
        <w:rPr>
          <w:rFonts w:asciiTheme="minorHAnsi" w:hAnsiTheme="minorHAnsi"/>
          <w:sz w:val="22"/>
          <w:szCs w:val="22"/>
        </w:rPr>
        <w:t xml:space="preserve"> </w:t>
      </w:r>
      <w:r w:rsidRPr="00D35034">
        <w:rPr>
          <w:rFonts w:asciiTheme="minorHAnsi" w:hAnsiTheme="minorHAnsi"/>
          <w:sz w:val="22"/>
          <w:szCs w:val="22"/>
        </w:rPr>
        <w:t>z załączonym</w:t>
      </w:r>
      <w:r w:rsidR="00EB3C62" w:rsidRPr="00D35034">
        <w:rPr>
          <w:rFonts w:asciiTheme="minorHAnsi" w:hAnsiTheme="minorHAnsi"/>
          <w:sz w:val="22"/>
          <w:szCs w:val="22"/>
        </w:rPr>
        <w:t xml:space="preserve"> Biznesplanem (załącznik nr 4.7) oraz </w:t>
      </w:r>
      <w:r w:rsidR="00D35034">
        <w:rPr>
          <w:rFonts w:asciiTheme="minorHAnsi" w:hAnsiTheme="minorHAnsi"/>
          <w:sz w:val="22"/>
          <w:szCs w:val="22"/>
        </w:rPr>
        <w:br/>
      </w:r>
      <w:r w:rsidRPr="00D35034">
        <w:rPr>
          <w:rFonts w:asciiTheme="minorHAnsi" w:hAnsiTheme="minorHAnsi"/>
          <w:sz w:val="22"/>
          <w:szCs w:val="22"/>
        </w:rPr>
        <w:t xml:space="preserve">z harmonogramem rzeczowo </w:t>
      </w:r>
      <w:r w:rsidR="00D35034" w:rsidRPr="00D35034">
        <w:rPr>
          <w:rFonts w:asciiTheme="minorHAnsi" w:hAnsiTheme="minorHAnsi"/>
          <w:sz w:val="22"/>
          <w:szCs w:val="22"/>
        </w:rPr>
        <w:t>–</w:t>
      </w:r>
      <w:r w:rsidRPr="00D35034">
        <w:rPr>
          <w:rFonts w:asciiTheme="minorHAnsi" w:hAnsiTheme="minorHAnsi"/>
          <w:sz w:val="22"/>
          <w:szCs w:val="22"/>
        </w:rPr>
        <w:t xml:space="preserve"> finansowym</w:t>
      </w:r>
      <w:r w:rsidR="00D35034" w:rsidRPr="00D35034">
        <w:rPr>
          <w:rFonts w:asciiTheme="minorHAnsi" w:hAnsiTheme="minorHAnsi"/>
          <w:sz w:val="22"/>
          <w:szCs w:val="22"/>
        </w:rPr>
        <w:t>,</w:t>
      </w:r>
      <w:r w:rsidRPr="00D35034">
        <w:rPr>
          <w:rFonts w:asciiTheme="minorHAnsi" w:hAnsiTheme="minorHAnsi"/>
          <w:sz w:val="22"/>
          <w:szCs w:val="22"/>
        </w:rPr>
        <w:t xml:space="preserve"> stanowiącym integralną cześć wniosku o przyznanie środków finansowych.</w:t>
      </w: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Wnoszę o przyznanie wsparcia</w:t>
      </w:r>
      <w:r w:rsidR="00332089" w:rsidRPr="00D35034">
        <w:rPr>
          <w:rFonts w:asciiTheme="minorHAnsi" w:hAnsiTheme="minorHAnsi"/>
          <w:sz w:val="22"/>
          <w:szCs w:val="22"/>
        </w:rPr>
        <w:t xml:space="preserve"> finansowego na łączną kwotę w </w:t>
      </w:r>
      <w:r w:rsidRPr="00D35034">
        <w:rPr>
          <w:rFonts w:asciiTheme="minorHAnsi" w:hAnsiTheme="minorHAnsi"/>
          <w:sz w:val="22"/>
          <w:szCs w:val="22"/>
        </w:rPr>
        <w:t>wysokości.........................</w:t>
      </w:r>
      <w:r w:rsidR="00332089" w:rsidRPr="00D35034">
        <w:rPr>
          <w:rFonts w:asciiTheme="minorHAnsi" w:hAnsiTheme="minorHAnsi"/>
          <w:sz w:val="22"/>
          <w:szCs w:val="22"/>
        </w:rPr>
        <w:t xml:space="preserve">  </w:t>
      </w:r>
      <w:r w:rsidRPr="00D35034">
        <w:rPr>
          <w:rFonts w:asciiTheme="minorHAnsi" w:hAnsiTheme="minorHAnsi"/>
          <w:sz w:val="22"/>
          <w:szCs w:val="22"/>
        </w:rPr>
        <w:t>PLN (słownie:....................................złotych).</w:t>
      </w: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Wnioskowana forma zabezpieczenia prawidłowej realizacji umowy o przyznanie wsparcia finansowego </w:t>
      </w:r>
      <w:r w:rsidR="00EB3C62" w:rsidRPr="00D35034">
        <w:rPr>
          <w:rFonts w:asciiTheme="minorHAnsi" w:hAnsiTheme="minorHAnsi"/>
          <w:sz w:val="22"/>
          <w:szCs w:val="22"/>
        </w:rPr>
        <w:t>na utworzenie miejsca pracy w przedsiębiors</w:t>
      </w:r>
      <w:r w:rsidR="005A4B47" w:rsidRPr="00D35034">
        <w:rPr>
          <w:rFonts w:asciiTheme="minorHAnsi" w:hAnsiTheme="minorHAnsi"/>
          <w:sz w:val="22"/>
          <w:szCs w:val="22"/>
        </w:rPr>
        <w:t>twie społecznym:</w:t>
      </w:r>
    </w:p>
    <w:p w:rsidR="005A4B47" w:rsidRPr="00D35034" w:rsidRDefault="00FF3987" w:rsidP="00D35034">
      <w:pPr>
        <w:pStyle w:val="Akapitzlist"/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332089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Ja, niżej podpisany/na wnioskuję o przyznanie środków finansowych</w:t>
      </w:r>
      <w:r w:rsidR="00F1389C" w:rsidRPr="00D35034">
        <w:rPr>
          <w:rFonts w:asciiTheme="minorHAnsi" w:hAnsiTheme="minorHAnsi"/>
          <w:sz w:val="22"/>
          <w:szCs w:val="22"/>
        </w:rPr>
        <w:t xml:space="preserve"> </w:t>
      </w:r>
      <w:r w:rsidRPr="00D35034">
        <w:rPr>
          <w:rFonts w:asciiTheme="minorHAnsi" w:hAnsiTheme="minorHAnsi"/>
          <w:sz w:val="22"/>
          <w:szCs w:val="22"/>
        </w:rPr>
        <w:t>na</w:t>
      </w:r>
      <w:r w:rsidRPr="00D35034">
        <w:rPr>
          <w:rFonts w:asciiTheme="minorHAnsi" w:hAnsiTheme="minorHAnsi"/>
          <w:i/>
          <w:sz w:val="22"/>
          <w:szCs w:val="22"/>
        </w:rPr>
        <w:t xml:space="preserve"> </w:t>
      </w:r>
      <w:r w:rsidR="005A4B47" w:rsidRPr="00D35034">
        <w:rPr>
          <w:rFonts w:asciiTheme="minorHAnsi" w:hAnsiTheme="minorHAnsi"/>
          <w:sz w:val="22"/>
          <w:szCs w:val="22"/>
        </w:rPr>
        <w:t>utworzenie miejsca pracy w przedsiębiorstwie społecznym</w:t>
      </w:r>
      <w:r w:rsidRPr="00D35034">
        <w:rPr>
          <w:rFonts w:asciiTheme="minorHAnsi" w:hAnsiTheme="minorHAnsi"/>
          <w:sz w:val="22"/>
          <w:szCs w:val="22"/>
        </w:rPr>
        <w:t xml:space="preserve"> </w:t>
      </w:r>
      <w:r w:rsidR="005A4B47" w:rsidRPr="00D35034">
        <w:rPr>
          <w:rFonts w:asciiTheme="minorHAnsi" w:hAnsiTheme="minorHAnsi"/>
          <w:sz w:val="22"/>
          <w:szCs w:val="22"/>
        </w:rPr>
        <w:t xml:space="preserve"> </w:t>
      </w:r>
      <w:r w:rsidR="00F1389C" w:rsidRPr="00D35034">
        <w:rPr>
          <w:rFonts w:asciiTheme="minorHAnsi" w:hAnsiTheme="minorHAnsi"/>
          <w:sz w:val="22"/>
          <w:szCs w:val="22"/>
        </w:rPr>
        <w:t xml:space="preserve">dla </w:t>
      </w:r>
      <w:r w:rsidRPr="00D35034">
        <w:rPr>
          <w:rFonts w:asciiTheme="minorHAnsi" w:hAnsiTheme="minorHAnsi"/>
          <w:sz w:val="22"/>
          <w:szCs w:val="22"/>
        </w:rPr>
        <w:t xml:space="preserve">................................................ (nazwa/ planowana nazwa </w:t>
      </w:r>
      <w:r w:rsidR="005A4B47" w:rsidRPr="00D35034">
        <w:rPr>
          <w:rFonts w:asciiTheme="minorHAnsi" w:hAnsiTheme="minorHAnsi"/>
          <w:sz w:val="22"/>
          <w:szCs w:val="22"/>
        </w:rPr>
        <w:t>przedsiębiorstwa społecznego</w:t>
      </w:r>
      <w:r w:rsidRPr="00D35034">
        <w:rPr>
          <w:rFonts w:asciiTheme="minorHAnsi" w:hAnsiTheme="minorHAnsi"/>
          <w:sz w:val="22"/>
          <w:szCs w:val="22"/>
        </w:rPr>
        <w:t>).</w:t>
      </w:r>
    </w:p>
    <w:p w:rsidR="00332089" w:rsidRPr="00D35034" w:rsidRDefault="00332089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Lista członków założycieli:</w:t>
      </w:r>
    </w:p>
    <w:p w:rsidR="00332089" w:rsidRPr="00D35034" w:rsidRDefault="00332089" w:rsidP="00D35034">
      <w:pPr>
        <w:pStyle w:val="Akapitzlist"/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332089" w:rsidRPr="00D35034" w:rsidRDefault="00332089" w:rsidP="00D35034">
      <w:pPr>
        <w:pStyle w:val="Akapitzlist"/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5A4B47" w:rsidRPr="00D35034" w:rsidRDefault="005A4B47" w:rsidP="00D35034">
      <w:pPr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FF3987" w:rsidRDefault="005A4B47" w:rsidP="00D35034">
      <w:pPr>
        <w:pStyle w:val="Akapitzlist"/>
        <w:numPr>
          <w:ilvl w:val="0"/>
          <w:numId w:val="16"/>
        </w:numPr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W </w:t>
      </w:r>
      <w:r w:rsidR="00FF3987" w:rsidRPr="00D35034">
        <w:rPr>
          <w:rFonts w:asciiTheme="minorHAnsi" w:hAnsiTheme="minorHAnsi"/>
          <w:sz w:val="22"/>
          <w:szCs w:val="22"/>
        </w:rPr>
        <w:t xml:space="preserve"> ramach prowadzonej działalności gospodarczej będą zatrudnione:</w:t>
      </w:r>
    </w:p>
    <w:p w:rsidR="00D35034" w:rsidRPr="00D35034" w:rsidRDefault="00D35034" w:rsidP="00D35034">
      <w:pPr>
        <w:pStyle w:val="Akapitzlist"/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961"/>
        <w:gridCol w:w="3402"/>
      </w:tblGrid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Imię i nazwisko nowozatrudnionego pracownika</w:t>
            </w: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Kwota wnioskowana</w:t>
            </w: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1</w:t>
            </w:r>
            <w:r w:rsidR="00D350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2</w:t>
            </w:r>
            <w:r w:rsidR="00D350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rPr>
          <w:gridBefore w:val="2"/>
          <w:wBefore w:w="5528" w:type="dxa"/>
        </w:trPr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Razem</w:t>
            </w:r>
            <w:r w:rsidR="00D3503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B86D43" w:rsidRPr="00D35034" w:rsidRDefault="00B86D43" w:rsidP="00B86D43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Pr="00044E9F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044E9F">
        <w:rPr>
          <w:rFonts w:asciiTheme="minorHAnsi" w:hAnsiTheme="minorHAnsi"/>
          <w:i/>
          <w:iCs/>
          <w:sz w:val="22"/>
          <w:szCs w:val="22"/>
        </w:rPr>
        <w:t>.......................................................</w:t>
      </w:r>
      <w:r>
        <w:rPr>
          <w:rFonts w:asciiTheme="minorHAnsi" w:hAnsiTheme="minorHAnsi"/>
          <w:i/>
          <w:iCs/>
          <w:sz w:val="22"/>
          <w:szCs w:val="22"/>
        </w:rPr>
        <w:t>...............................</w:t>
      </w:r>
    </w:p>
    <w:p w:rsidR="00B86D43" w:rsidRPr="00044E9F" w:rsidRDefault="00B86D43" w:rsidP="00B86D43">
      <w:pPr>
        <w:keepNext/>
        <w:ind w:left="4248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044E9F">
        <w:rPr>
          <w:rFonts w:asciiTheme="minorHAnsi" w:hAnsiTheme="minorHAnsi"/>
          <w:i/>
          <w:iCs/>
          <w:sz w:val="22"/>
          <w:szCs w:val="22"/>
        </w:rPr>
        <w:t xml:space="preserve">Podpis Uczestnika Projektu (Beneficjenta Pomocy) </w:t>
      </w:r>
      <w:r w:rsidRPr="00044E9F">
        <w:rPr>
          <w:rFonts w:asciiTheme="minorHAnsi" w:hAnsiTheme="minorHAnsi"/>
          <w:i/>
          <w:iCs/>
          <w:sz w:val="22"/>
          <w:szCs w:val="22"/>
        </w:rPr>
        <w:br/>
        <w:t>lub osoby uprawnionej do jego reprezentowania</w:t>
      </w:r>
    </w:p>
    <w:p w:rsidR="00B86D43" w:rsidRDefault="00B86D43" w:rsidP="00D35034">
      <w:pPr>
        <w:spacing w:after="60" w:line="276" w:lineRule="auto"/>
        <w:rPr>
          <w:rFonts w:asciiTheme="minorHAnsi" w:hAnsiTheme="minorHAnsi"/>
          <w:sz w:val="22"/>
          <w:szCs w:val="22"/>
        </w:rPr>
        <w:sectPr w:rsidR="00B86D43" w:rsidSect="00A70F83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5A4B47" w:rsidRPr="00D35034" w:rsidRDefault="005A4B4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5A4B47" w:rsidP="00D35034">
      <w:pPr>
        <w:pStyle w:val="Nagwek1"/>
        <w:numPr>
          <w:ilvl w:val="0"/>
          <w:numId w:val="15"/>
        </w:numPr>
        <w:tabs>
          <w:tab w:val="left" w:pos="1560"/>
        </w:tabs>
        <w:spacing w:after="60" w:line="276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Harmonogram rzeczowo-finansowy</w:t>
      </w:r>
    </w:p>
    <w:tbl>
      <w:tblPr>
        <w:tblpPr w:leftFromText="141" w:rightFromText="141" w:vertAnchor="text" w:horzAnchor="page" w:tblpX="2026" w:tblpY="2"/>
        <w:tblW w:w="12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422"/>
        <w:gridCol w:w="1390"/>
        <w:gridCol w:w="2495"/>
        <w:gridCol w:w="616"/>
        <w:gridCol w:w="1661"/>
        <w:gridCol w:w="1238"/>
        <w:gridCol w:w="2684"/>
      </w:tblGrid>
      <w:tr w:rsidR="00B86D43" w:rsidRPr="00D35034" w:rsidTr="00B86D43">
        <w:trPr>
          <w:cantSplit/>
          <w:trHeight w:val="386"/>
        </w:trPr>
        <w:tc>
          <w:tcPr>
            <w:tcW w:w="6784" w:type="dxa"/>
            <w:gridSpan w:val="4"/>
            <w:shd w:val="pct15" w:color="auto" w:fill="auto"/>
          </w:tcPr>
          <w:p w:rsidR="00B86D43" w:rsidRPr="00D35034" w:rsidRDefault="00B86D43" w:rsidP="00B86D43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Proszę podać planowany termin rozpoczęcia i zakończenia realizacji działań kwalifikowanych:</w:t>
            </w:r>
          </w:p>
        </w:tc>
        <w:tc>
          <w:tcPr>
            <w:tcW w:w="6199" w:type="dxa"/>
            <w:gridSpan w:val="4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5034">
              <w:rPr>
                <w:rFonts w:asciiTheme="minorHAnsi" w:hAnsiTheme="minorHAnsi"/>
                <w:sz w:val="20"/>
                <w:szCs w:val="20"/>
              </w:rPr>
              <w:t xml:space="preserve">Od dd/mm/rr: 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5034">
              <w:rPr>
                <w:rFonts w:asciiTheme="minorHAnsi" w:hAnsiTheme="minorHAnsi"/>
                <w:sz w:val="20"/>
                <w:szCs w:val="20"/>
              </w:rPr>
              <w:t xml:space="preserve">Do dd/mm/rr: </w:t>
            </w:r>
          </w:p>
        </w:tc>
      </w:tr>
      <w:tr w:rsidR="00B86D43" w:rsidRPr="00D35034" w:rsidTr="00B86D43">
        <w:trPr>
          <w:cantSplit/>
          <w:trHeight w:val="386"/>
        </w:trPr>
        <w:tc>
          <w:tcPr>
            <w:tcW w:w="9061" w:type="dxa"/>
            <w:gridSpan w:val="6"/>
            <w:vMerge w:val="restart"/>
            <w:shd w:val="pct15" w:color="auto" w:fill="auto"/>
          </w:tcPr>
          <w:p w:rsidR="00B86D43" w:rsidRPr="00D35034" w:rsidRDefault="00B86D43" w:rsidP="00B86D43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1238" w:type="dxa"/>
            <w:shd w:val="pct12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Netto (TAK/NIE)</w:t>
            </w:r>
          </w:p>
        </w:tc>
        <w:tc>
          <w:tcPr>
            <w:tcW w:w="2684" w:type="dxa"/>
            <w:shd w:val="pct12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z VAT (TAK/NIE)</w:t>
            </w:r>
          </w:p>
        </w:tc>
      </w:tr>
      <w:tr w:rsidR="00B86D43" w:rsidRPr="00D35034" w:rsidTr="00B86D43">
        <w:trPr>
          <w:cantSplit/>
          <w:trHeight w:val="194"/>
        </w:trPr>
        <w:tc>
          <w:tcPr>
            <w:tcW w:w="9061" w:type="dxa"/>
            <w:gridSpan w:val="6"/>
            <w:vMerge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 wdrożenia działań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Planowany termin poniesienia wydatków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od mm/rr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do mm/rr</w:t>
            </w: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pStyle w:val="classification"/>
              <w:spacing w:line="276" w:lineRule="auto"/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</w:pPr>
            <w:r w:rsidRPr="00D35034"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  <w:t>Lista szczegółowa wydatków kwalifikowanych</w:t>
            </w: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Koszt jednostkowy w PLN</w:t>
            </w: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Ilość jednostek/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Sztuk planowanych do zakupu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Planowany łączny koszt kwalifikowany w PLN</w:t>
            </w: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Działanie nr 1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i/>
                <w:sz w:val="20"/>
                <w:szCs w:val="20"/>
              </w:rPr>
              <w:t>(należy opisać zakres działania</w:t>
            </w:r>
            <w:r w:rsidRPr="00D3503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D35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0299" w:type="dxa"/>
            <w:gridSpan w:val="7"/>
            <w:shd w:val="pct15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 xml:space="preserve">Łączna wartość działania </w:t>
            </w:r>
            <w:proofErr w:type="spellStart"/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kwalifikowalnego</w:t>
            </w:r>
            <w:proofErr w:type="spellEnd"/>
            <w:r w:rsidRPr="00D35034">
              <w:rPr>
                <w:rFonts w:asciiTheme="minorHAnsi" w:hAnsiTheme="minorHAnsi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Działanie nr n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i/>
                <w:sz w:val="20"/>
                <w:szCs w:val="20"/>
              </w:rPr>
              <w:t>(należy opisać zakres działania)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0299" w:type="dxa"/>
            <w:gridSpan w:val="7"/>
            <w:shd w:val="pct20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Łączna wartość działania kwalifikowalnego nr n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544"/>
        </w:trPr>
        <w:tc>
          <w:tcPr>
            <w:tcW w:w="7400" w:type="dxa"/>
            <w:gridSpan w:val="5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Łączna wartość działań kwalifikowalnych (suma od 1 do n)</w:t>
            </w:r>
          </w:p>
        </w:tc>
        <w:tc>
          <w:tcPr>
            <w:tcW w:w="5583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.........................................PLN</w:t>
            </w:r>
          </w:p>
        </w:tc>
      </w:tr>
      <w:tr w:rsidR="00B86D43" w:rsidRPr="00D35034" w:rsidTr="00B86D43">
        <w:trPr>
          <w:cantSplit/>
          <w:trHeight w:val="544"/>
        </w:trPr>
        <w:tc>
          <w:tcPr>
            <w:tcW w:w="4289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Oczekiwana wielkość wsparcia </w:t>
            </w:r>
          </w:p>
        </w:tc>
        <w:tc>
          <w:tcPr>
            <w:tcW w:w="3111" w:type="dxa"/>
            <w:gridSpan w:val="2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............... PLN</w:t>
            </w:r>
          </w:p>
        </w:tc>
        <w:tc>
          <w:tcPr>
            <w:tcW w:w="5583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.............% całkowitych wydatków kwalifikowalnych</w:t>
            </w:r>
          </w:p>
        </w:tc>
      </w:tr>
    </w:tbl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F04191" w:rsidP="00D35034">
      <w:pPr>
        <w:spacing w:after="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A6959" w:rsidRPr="00D35034" w:rsidRDefault="00FA6959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  <w:sectPr w:rsidR="00FA6959" w:rsidRPr="00D35034" w:rsidSect="00B86D4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F04191" w:rsidRPr="00D35034" w:rsidRDefault="00F04191" w:rsidP="00D35034">
      <w:pPr>
        <w:pStyle w:val="Akapitzlist"/>
        <w:numPr>
          <w:ilvl w:val="0"/>
          <w:numId w:val="15"/>
        </w:numPr>
        <w:spacing w:after="60" w:line="276" w:lineRule="auto"/>
        <w:ind w:left="0"/>
        <w:rPr>
          <w:rFonts w:asciiTheme="minorHAnsi" w:hAnsiTheme="minorHAnsi"/>
          <w:b/>
          <w:bCs/>
          <w:sz w:val="22"/>
          <w:szCs w:val="22"/>
        </w:rPr>
      </w:pPr>
      <w:r w:rsidRPr="00D35034">
        <w:rPr>
          <w:rFonts w:asciiTheme="minorHAnsi" w:hAnsiTheme="minorHAnsi"/>
          <w:b/>
          <w:bCs/>
          <w:sz w:val="22"/>
          <w:szCs w:val="22"/>
        </w:rPr>
        <w:lastRenderedPageBreak/>
        <w:t>Szczegółowe uzasadnienie konieczności poniesienia</w:t>
      </w:r>
      <w:r w:rsidR="005A4B47" w:rsidRPr="00D3503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5034">
        <w:rPr>
          <w:rFonts w:asciiTheme="minorHAnsi" w:hAnsiTheme="minorHAnsi"/>
          <w:b/>
          <w:bCs/>
          <w:sz w:val="22"/>
          <w:szCs w:val="22"/>
        </w:rPr>
        <w:t>wydatków objętych wnioskiem</w:t>
      </w:r>
    </w:p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2281"/>
        <w:gridCol w:w="3274"/>
        <w:gridCol w:w="3177"/>
      </w:tblGrid>
      <w:tr w:rsidR="00F04191" w:rsidRPr="00D35034" w:rsidTr="00B60387">
        <w:trPr>
          <w:trHeight w:val="700"/>
        </w:trPr>
        <w:tc>
          <w:tcPr>
            <w:tcW w:w="540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Kategoria kosztów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Uzasadnienie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Parametry techniczne</w:t>
            </w:r>
            <w:r w:rsidR="00D3503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jakościowe </w:t>
            </w:r>
            <w:r w:rsidRPr="00D3503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F04191" w:rsidRPr="00D35034" w:rsidTr="00B60387">
        <w:trPr>
          <w:trHeight w:val="34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34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36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160"/>
        </w:trPr>
        <w:tc>
          <w:tcPr>
            <w:tcW w:w="540" w:type="dxa"/>
            <w:vAlign w:val="center"/>
          </w:tcPr>
          <w:p w:rsidR="00F04191" w:rsidRPr="00D35034" w:rsidRDefault="00D35034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4191" w:rsidRDefault="00F04191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D35034" w:rsidRPr="00D35034" w:rsidRDefault="00D35034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E33F56" w:rsidRPr="00D35034" w:rsidRDefault="005A4B47" w:rsidP="00D35034">
      <w:pPr>
        <w:pStyle w:val="Akapitzlist"/>
        <w:numPr>
          <w:ilvl w:val="0"/>
          <w:numId w:val="15"/>
        </w:numPr>
        <w:spacing w:after="60" w:line="276" w:lineRule="auto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b/>
          <w:sz w:val="22"/>
          <w:szCs w:val="22"/>
        </w:rPr>
        <w:t>Kalkulacja kosztów związanych z utworzeniem miejsc pracy</w:t>
      </w:r>
    </w:p>
    <w:p w:rsidR="00E33F56" w:rsidRPr="00D35034" w:rsidRDefault="00E33F56" w:rsidP="00D35034">
      <w:pPr>
        <w:spacing w:after="6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0"/>
        <w:gridCol w:w="1985"/>
        <w:gridCol w:w="2268"/>
        <w:gridCol w:w="2551"/>
      </w:tblGrid>
      <w:tr w:rsidR="00E33F56" w:rsidRPr="00D35034" w:rsidTr="00D35034">
        <w:trPr>
          <w:trHeight w:val="268"/>
        </w:trPr>
        <w:tc>
          <w:tcPr>
            <w:tcW w:w="2410" w:type="dxa"/>
            <w:vMerge w:val="restart"/>
          </w:tcPr>
          <w:p w:rsidR="00E33F56" w:rsidRPr="00D35034" w:rsidRDefault="00E33F56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33F56" w:rsidRPr="00D35034" w:rsidRDefault="00E33F56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KWOTA</w:t>
            </w:r>
          </w:p>
          <w:p w:rsidR="00E33F56" w:rsidRPr="00D35034" w:rsidRDefault="00E33F56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wydatków ogółem</w:t>
            </w:r>
          </w:p>
        </w:tc>
        <w:tc>
          <w:tcPr>
            <w:tcW w:w="4819" w:type="dxa"/>
            <w:gridSpan w:val="2"/>
          </w:tcPr>
          <w:p w:rsidR="00E33F56" w:rsidRPr="00D35034" w:rsidRDefault="00E33F56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W tym:</w:t>
            </w:r>
          </w:p>
        </w:tc>
      </w:tr>
      <w:tr w:rsidR="00A05B31" w:rsidRPr="00D35034" w:rsidTr="00D35034">
        <w:trPr>
          <w:trHeight w:val="268"/>
        </w:trPr>
        <w:tc>
          <w:tcPr>
            <w:tcW w:w="2410" w:type="dxa"/>
            <w:vMerge/>
          </w:tcPr>
          <w:p w:rsidR="00A05B31" w:rsidRPr="00D35034" w:rsidRDefault="00A05B3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05B31" w:rsidRPr="00D35034" w:rsidRDefault="00A05B3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B31" w:rsidRPr="00D35034" w:rsidRDefault="00A05B3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2551" w:type="dxa"/>
          </w:tcPr>
          <w:p w:rsidR="00A05B31" w:rsidRPr="00D35034" w:rsidRDefault="00A05B3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w ramach środków własnych</w:t>
            </w:r>
            <w:r w:rsidR="00D35034">
              <w:rPr>
                <w:rFonts w:asciiTheme="minorHAnsi" w:hAnsiTheme="minorHAnsi"/>
                <w:b/>
                <w:sz w:val="22"/>
                <w:szCs w:val="22"/>
              </w:rPr>
              <w:t xml:space="preserve"> i</w:t>
            </w: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 xml:space="preserve"> innych źródeł</w:t>
            </w:r>
          </w:p>
        </w:tc>
      </w:tr>
      <w:tr w:rsidR="00A05B31" w:rsidRPr="00D35034" w:rsidTr="00D35034">
        <w:tc>
          <w:tcPr>
            <w:tcW w:w="2410" w:type="dxa"/>
          </w:tcPr>
          <w:p w:rsidR="00A05B31" w:rsidRPr="00A70F83" w:rsidRDefault="00A05B3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70F83">
              <w:rPr>
                <w:rFonts w:asciiTheme="minorHAnsi" w:hAnsiTheme="minorHAnsi"/>
                <w:b/>
                <w:sz w:val="22"/>
                <w:szCs w:val="22"/>
              </w:rPr>
              <w:t>Środki na podjęcie działalności gospodarczej</w:t>
            </w:r>
          </w:p>
        </w:tc>
        <w:tc>
          <w:tcPr>
            <w:tcW w:w="1985" w:type="dxa"/>
          </w:tcPr>
          <w:p w:rsidR="00A05B31" w:rsidRPr="00D35034" w:rsidRDefault="00A05B3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05B31" w:rsidRPr="00D35034" w:rsidRDefault="00A05B3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B31" w:rsidRPr="00D35034" w:rsidRDefault="00A05B3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05B31" w:rsidRPr="00D35034" w:rsidRDefault="00A05B3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76B41" w:rsidRPr="00D35034" w:rsidRDefault="00776B41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D35034" w:rsidRDefault="00D35034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1776EB" w:rsidRPr="00D35034" w:rsidRDefault="0038118F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Wiarygodność powyższych danych potwierdzam własnoręcznym podpisem</w:t>
      </w:r>
      <w:r w:rsidR="008B6A9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38118F" w:rsidRPr="00D35034" w:rsidRDefault="0038118F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D35034" w:rsidRPr="00D35034" w:rsidRDefault="00D3503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……………………………..</w:t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="00044E9F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>……………………………………..</w:t>
      </w:r>
    </w:p>
    <w:p w:rsidR="00044E9F" w:rsidRDefault="00044E9F" w:rsidP="00044E9F">
      <w:pPr>
        <w:keepNext/>
        <w:ind w:left="-142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044E9F">
        <w:rPr>
          <w:rFonts w:asciiTheme="minorHAnsi" w:hAnsiTheme="minorHAnsi"/>
          <w:i/>
          <w:iCs/>
          <w:sz w:val="22"/>
          <w:szCs w:val="22"/>
        </w:rPr>
        <w:t xml:space="preserve">Podpis Uczestnika Projektu (Beneficjenta Pomocy) 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044E9F">
        <w:rPr>
          <w:rFonts w:asciiTheme="minorHAnsi" w:hAnsiTheme="minorHAnsi"/>
          <w:i/>
          <w:sz w:val="22"/>
          <w:szCs w:val="22"/>
        </w:rPr>
        <w:t>Data, miejscowość</w:t>
      </w:r>
    </w:p>
    <w:p w:rsidR="00044E9F" w:rsidRPr="00044E9F" w:rsidRDefault="00044E9F" w:rsidP="00044E9F">
      <w:pPr>
        <w:keepNext/>
        <w:ind w:left="-142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044E9F">
        <w:rPr>
          <w:rFonts w:asciiTheme="minorHAnsi" w:hAnsiTheme="minorHAnsi"/>
          <w:i/>
          <w:iCs/>
          <w:sz w:val="22"/>
          <w:szCs w:val="22"/>
        </w:rPr>
        <w:t>lub osoby uprawnionej do jego reprezentowania</w:t>
      </w:r>
    </w:p>
    <w:p w:rsidR="00271A4A" w:rsidRPr="00D35034" w:rsidRDefault="00776B4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="00271A4A" w:rsidRPr="00D35034">
        <w:rPr>
          <w:rFonts w:asciiTheme="minorHAnsi" w:hAnsiTheme="minorHAnsi"/>
          <w:sz w:val="22"/>
          <w:szCs w:val="22"/>
        </w:rPr>
        <w:tab/>
        <w:t xml:space="preserve"> </w:t>
      </w:r>
    </w:p>
    <w:p w:rsidR="002F7E64" w:rsidRPr="00D35034" w:rsidRDefault="002F7E64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2F7E64" w:rsidRPr="00D35034" w:rsidRDefault="002F7E6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776B41" w:rsidRPr="00D35034" w:rsidRDefault="00776B4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776B41" w:rsidRPr="00D35034" w:rsidRDefault="00776B4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776B41" w:rsidRPr="00D35034" w:rsidRDefault="00776B4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F7E64" w:rsidRPr="00D35034" w:rsidRDefault="002F7E6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F7E64" w:rsidRPr="00D35034" w:rsidRDefault="002F7E6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Do niniejszego wniosku załączam następujące dokumenty:</w:t>
      </w:r>
    </w:p>
    <w:p w:rsidR="002F7E64" w:rsidRPr="00D35034" w:rsidRDefault="00776B41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Biznesplan</w:t>
      </w:r>
    </w:p>
    <w:p w:rsidR="002F7E64" w:rsidRPr="00D35034" w:rsidRDefault="002F7E64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………….…..</w:t>
      </w:r>
    </w:p>
    <w:p w:rsidR="002F7E64" w:rsidRPr="00D35034" w:rsidRDefault="002F7E64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……….…….</w:t>
      </w:r>
    </w:p>
    <w:sectPr w:rsidR="002F7E64" w:rsidRPr="00D35034" w:rsidSect="00FA69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D4" w:rsidRDefault="001F0ED4" w:rsidP="000F6C92">
      <w:r>
        <w:separator/>
      </w:r>
    </w:p>
  </w:endnote>
  <w:endnote w:type="continuationSeparator" w:id="0">
    <w:p w:rsidR="001F0ED4" w:rsidRDefault="001F0ED4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92" w:rsidRDefault="00D05532" w:rsidP="00B86D43">
    <w:pPr>
      <w:pStyle w:val="Stopka"/>
      <w:jc w:val="center"/>
    </w:pPr>
    <w:r>
      <w:rPr>
        <w:noProof/>
      </w:rPr>
      <w:drawing>
        <wp:inline distT="0" distB="0" distL="0" distR="0">
          <wp:extent cx="5760720" cy="884004"/>
          <wp:effectExtent l="0" t="0" r="0" b="0"/>
          <wp:docPr id="5" name="Obraz 5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D4" w:rsidRDefault="001F0ED4" w:rsidP="000F6C92">
      <w:r>
        <w:separator/>
      </w:r>
    </w:p>
  </w:footnote>
  <w:footnote w:type="continuationSeparator" w:id="0">
    <w:p w:rsidR="001F0ED4" w:rsidRDefault="001F0ED4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46705"/>
      <w:docPartObj>
        <w:docPartGallery w:val="Page Numbers (Margins)"/>
        <w:docPartUnique/>
      </w:docPartObj>
    </w:sdtPr>
    <w:sdtContent>
      <w:p w:rsidR="00D35034" w:rsidRDefault="00B86BA8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35034" w:rsidRPr="00D35034" w:rsidRDefault="00D35034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D35034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B86BA8" w:rsidRPr="00B86BA8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D35034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B86BA8" w:rsidRPr="00B86BA8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B86D43" w:rsidRPr="00B86D43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5</w:t>
                    </w:r>
                    <w:r w:rsidR="00B86BA8" w:rsidRPr="00D35034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3F3"/>
    <w:multiLevelType w:val="hybridMultilevel"/>
    <w:tmpl w:val="843C6EA0"/>
    <w:lvl w:ilvl="0" w:tplc="A912A56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F235D"/>
    <w:multiLevelType w:val="hybridMultilevel"/>
    <w:tmpl w:val="9F44631C"/>
    <w:lvl w:ilvl="0" w:tplc="18EC94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977"/>
    <w:multiLevelType w:val="hybridMultilevel"/>
    <w:tmpl w:val="8D323C3A"/>
    <w:lvl w:ilvl="0" w:tplc="EFDEA4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30DA"/>
    <w:multiLevelType w:val="hybridMultilevel"/>
    <w:tmpl w:val="54BE515E"/>
    <w:lvl w:ilvl="0" w:tplc="3D40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A9E3416"/>
    <w:multiLevelType w:val="hybridMultilevel"/>
    <w:tmpl w:val="B2726E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230B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4F1626"/>
    <w:multiLevelType w:val="hybridMultilevel"/>
    <w:tmpl w:val="CE12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4CE5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75DCE"/>
    <w:multiLevelType w:val="hybridMultilevel"/>
    <w:tmpl w:val="E5826558"/>
    <w:lvl w:ilvl="0" w:tplc="B23A0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D2058"/>
    <w:multiLevelType w:val="hybridMultilevel"/>
    <w:tmpl w:val="F9BE89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670B4"/>
    <w:multiLevelType w:val="hybridMultilevel"/>
    <w:tmpl w:val="FA4CD89A"/>
    <w:lvl w:ilvl="0" w:tplc="E5AA3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F5DE7"/>
    <w:multiLevelType w:val="hybridMultilevel"/>
    <w:tmpl w:val="E25EE2E4"/>
    <w:lvl w:ilvl="0" w:tplc="4E6E5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0"/>
  </w:num>
  <w:num w:numId="12">
    <w:abstractNumId w:val="1"/>
  </w:num>
  <w:num w:numId="13">
    <w:abstractNumId w:val="16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75B"/>
    <w:rsid w:val="00000FB6"/>
    <w:rsid w:val="000053D3"/>
    <w:rsid w:val="0001280A"/>
    <w:rsid w:val="0001334C"/>
    <w:rsid w:val="000273AA"/>
    <w:rsid w:val="00044E9F"/>
    <w:rsid w:val="000477C2"/>
    <w:rsid w:val="00051911"/>
    <w:rsid w:val="00053A19"/>
    <w:rsid w:val="00062D52"/>
    <w:rsid w:val="000729E2"/>
    <w:rsid w:val="0007521E"/>
    <w:rsid w:val="0007557D"/>
    <w:rsid w:val="00090547"/>
    <w:rsid w:val="000B075B"/>
    <w:rsid w:val="000C1B3A"/>
    <w:rsid w:val="000D43F0"/>
    <w:rsid w:val="000F6C92"/>
    <w:rsid w:val="0010798B"/>
    <w:rsid w:val="001255C6"/>
    <w:rsid w:val="0014261D"/>
    <w:rsid w:val="00156393"/>
    <w:rsid w:val="001573BF"/>
    <w:rsid w:val="00176E53"/>
    <w:rsid w:val="001776EB"/>
    <w:rsid w:val="00182858"/>
    <w:rsid w:val="001B5730"/>
    <w:rsid w:val="001B5DEE"/>
    <w:rsid w:val="001E5AB2"/>
    <w:rsid w:val="001F0ED4"/>
    <w:rsid w:val="00210F22"/>
    <w:rsid w:val="00224320"/>
    <w:rsid w:val="00240351"/>
    <w:rsid w:val="0025122E"/>
    <w:rsid w:val="00271A4A"/>
    <w:rsid w:val="00273260"/>
    <w:rsid w:val="002B7B08"/>
    <w:rsid w:val="002D29C0"/>
    <w:rsid w:val="002F7E64"/>
    <w:rsid w:val="00332089"/>
    <w:rsid w:val="0038118F"/>
    <w:rsid w:val="003879C4"/>
    <w:rsid w:val="00390BFD"/>
    <w:rsid w:val="003B15E0"/>
    <w:rsid w:val="003B30AD"/>
    <w:rsid w:val="003C2090"/>
    <w:rsid w:val="003C32CD"/>
    <w:rsid w:val="003C6478"/>
    <w:rsid w:val="003E2888"/>
    <w:rsid w:val="003E4981"/>
    <w:rsid w:val="003F3B96"/>
    <w:rsid w:val="00415447"/>
    <w:rsid w:val="00415AE9"/>
    <w:rsid w:val="004422E3"/>
    <w:rsid w:val="00443E6C"/>
    <w:rsid w:val="00444026"/>
    <w:rsid w:val="00484D37"/>
    <w:rsid w:val="00485EBD"/>
    <w:rsid w:val="00486188"/>
    <w:rsid w:val="004B2E08"/>
    <w:rsid w:val="004B3B6D"/>
    <w:rsid w:val="004E6977"/>
    <w:rsid w:val="004F42CA"/>
    <w:rsid w:val="004F7C5D"/>
    <w:rsid w:val="00504A88"/>
    <w:rsid w:val="00557C17"/>
    <w:rsid w:val="00574A47"/>
    <w:rsid w:val="00585D7D"/>
    <w:rsid w:val="005A4B47"/>
    <w:rsid w:val="005E0E92"/>
    <w:rsid w:val="005F0BF8"/>
    <w:rsid w:val="006102A2"/>
    <w:rsid w:val="00624C8D"/>
    <w:rsid w:val="00646685"/>
    <w:rsid w:val="00681B1E"/>
    <w:rsid w:val="00686962"/>
    <w:rsid w:val="00697BF0"/>
    <w:rsid w:val="006A017B"/>
    <w:rsid w:val="006A238D"/>
    <w:rsid w:val="006A6F9F"/>
    <w:rsid w:val="006B6ABD"/>
    <w:rsid w:val="006C4684"/>
    <w:rsid w:val="006F08AA"/>
    <w:rsid w:val="0070561A"/>
    <w:rsid w:val="007116B6"/>
    <w:rsid w:val="0073033E"/>
    <w:rsid w:val="00741E2C"/>
    <w:rsid w:val="007442B3"/>
    <w:rsid w:val="00750193"/>
    <w:rsid w:val="00753DE1"/>
    <w:rsid w:val="007622FF"/>
    <w:rsid w:val="0076741A"/>
    <w:rsid w:val="007709C1"/>
    <w:rsid w:val="00776B41"/>
    <w:rsid w:val="00796CAB"/>
    <w:rsid w:val="007B4304"/>
    <w:rsid w:val="007D4364"/>
    <w:rsid w:val="007E2669"/>
    <w:rsid w:val="0083154A"/>
    <w:rsid w:val="00856CE6"/>
    <w:rsid w:val="0087755B"/>
    <w:rsid w:val="008848F5"/>
    <w:rsid w:val="008B6A97"/>
    <w:rsid w:val="008E3846"/>
    <w:rsid w:val="008E3A1D"/>
    <w:rsid w:val="008E4259"/>
    <w:rsid w:val="008F0046"/>
    <w:rsid w:val="00950255"/>
    <w:rsid w:val="00951A78"/>
    <w:rsid w:val="009652F8"/>
    <w:rsid w:val="009955A6"/>
    <w:rsid w:val="009E5C6B"/>
    <w:rsid w:val="009F6561"/>
    <w:rsid w:val="00A05B31"/>
    <w:rsid w:val="00A45D59"/>
    <w:rsid w:val="00A4668A"/>
    <w:rsid w:val="00A52255"/>
    <w:rsid w:val="00A703D2"/>
    <w:rsid w:val="00A70DB7"/>
    <w:rsid w:val="00A70F83"/>
    <w:rsid w:val="00A7689B"/>
    <w:rsid w:val="00A8371B"/>
    <w:rsid w:val="00A9221C"/>
    <w:rsid w:val="00AA3680"/>
    <w:rsid w:val="00AA7C6C"/>
    <w:rsid w:val="00AB1952"/>
    <w:rsid w:val="00AD5A22"/>
    <w:rsid w:val="00AE5E49"/>
    <w:rsid w:val="00AF7246"/>
    <w:rsid w:val="00B11F87"/>
    <w:rsid w:val="00B2098E"/>
    <w:rsid w:val="00B23944"/>
    <w:rsid w:val="00B25396"/>
    <w:rsid w:val="00B37FAC"/>
    <w:rsid w:val="00B52875"/>
    <w:rsid w:val="00B60387"/>
    <w:rsid w:val="00B66A93"/>
    <w:rsid w:val="00B72F39"/>
    <w:rsid w:val="00B86BA8"/>
    <w:rsid w:val="00B86D43"/>
    <w:rsid w:val="00B979F4"/>
    <w:rsid w:val="00BC4CE0"/>
    <w:rsid w:val="00BD1B4A"/>
    <w:rsid w:val="00BD47B9"/>
    <w:rsid w:val="00BE2F44"/>
    <w:rsid w:val="00BF7800"/>
    <w:rsid w:val="00C05FF9"/>
    <w:rsid w:val="00C06FA9"/>
    <w:rsid w:val="00C12BCC"/>
    <w:rsid w:val="00C13C19"/>
    <w:rsid w:val="00C327FE"/>
    <w:rsid w:val="00C35FB3"/>
    <w:rsid w:val="00C52513"/>
    <w:rsid w:val="00C8018D"/>
    <w:rsid w:val="00C90479"/>
    <w:rsid w:val="00CA10BF"/>
    <w:rsid w:val="00CB40A5"/>
    <w:rsid w:val="00CD63DA"/>
    <w:rsid w:val="00CE5D7A"/>
    <w:rsid w:val="00CE5F63"/>
    <w:rsid w:val="00CE60DE"/>
    <w:rsid w:val="00CF120D"/>
    <w:rsid w:val="00D05532"/>
    <w:rsid w:val="00D213AD"/>
    <w:rsid w:val="00D35034"/>
    <w:rsid w:val="00D8232F"/>
    <w:rsid w:val="00DB7A85"/>
    <w:rsid w:val="00DC30B4"/>
    <w:rsid w:val="00DC448A"/>
    <w:rsid w:val="00E07EA1"/>
    <w:rsid w:val="00E20F92"/>
    <w:rsid w:val="00E33F56"/>
    <w:rsid w:val="00E4022B"/>
    <w:rsid w:val="00E75228"/>
    <w:rsid w:val="00EB3C62"/>
    <w:rsid w:val="00EB6813"/>
    <w:rsid w:val="00ED140D"/>
    <w:rsid w:val="00ED54F2"/>
    <w:rsid w:val="00ED6039"/>
    <w:rsid w:val="00ED6C81"/>
    <w:rsid w:val="00EE209D"/>
    <w:rsid w:val="00EE5E95"/>
    <w:rsid w:val="00F04191"/>
    <w:rsid w:val="00F124C4"/>
    <w:rsid w:val="00F1389C"/>
    <w:rsid w:val="00F42522"/>
    <w:rsid w:val="00F5200B"/>
    <w:rsid w:val="00F674E4"/>
    <w:rsid w:val="00F7025E"/>
    <w:rsid w:val="00FA0326"/>
    <w:rsid w:val="00FA6959"/>
    <w:rsid w:val="00FF3987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2F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19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3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39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39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624C8D"/>
    <w:rPr>
      <w:rFonts w:cs="Times New Roman"/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6C9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F6C92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2B7B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B7B0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F78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F7800"/>
  </w:style>
  <w:style w:type="character" w:styleId="Odwoanieprzypisudolnego">
    <w:name w:val="footnote reference"/>
    <w:rsid w:val="00BF780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F7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7800"/>
  </w:style>
  <w:style w:type="character" w:styleId="Odwoanieprzypisukocowego">
    <w:name w:val="endnote reference"/>
    <w:rsid w:val="00BF7800"/>
    <w:rPr>
      <w:vertAlign w:val="superscript"/>
    </w:rPr>
  </w:style>
  <w:style w:type="character" w:customStyle="1" w:styleId="Nagwek1Znak">
    <w:name w:val="Nagłówek 1 Znak"/>
    <w:link w:val="Nagwek1"/>
    <w:uiPriority w:val="99"/>
    <w:rsid w:val="00F04191"/>
    <w:rPr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F04191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customStyle="1" w:styleId="Nagwek2Znak">
    <w:name w:val="Nagłówek 2 Znak"/>
    <w:link w:val="Nagwek2"/>
    <w:semiHidden/>
    <w:rsid w:val="00FF39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F39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FF398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FF3987"/>
    <w:pPr>
      <w:spacing w:after="120"/>
    </w:pPr>
  </w:style>
  <w:style w:type="character" w:customStyle="1" w:styleId="TekstpodstawowyZnak">
    <w:name w:val="Tekst podstawowy Znak"/>
    <w:link w:val="Tekstpodstawowy"/>
    <w:rsid w:val="00FF3987"/>
    <w:rPr>
      <w:sz w:val="24"/>
      <w:szCs w:val="24"/>
    </w:rPr>
  </w:style>
  <w:style w:type="paragraph" w:customStyle="1" w:styleId="SubTitle2">
    <w:name w:val="SubTitle 2"/>
    <w:basedOn w:val="Normalny"/>
    <w:rsid w:val="00D0553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5A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19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3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39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39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624C8D"/>
    <w:rPr>
      <w:rFonts w:cs="Times New Roman"/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6C9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F6C92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2B7B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B7B0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F78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F7800"/>
  </w:style>
  <w:style w:type="character" w:styleId="Odwoanieprzypisudolnego">
    <w:name w:val="footnote reference"/>
    <w:rsid w:val="00BF780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F7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7800"/>
  </w:style>
  <w:style w:type="character" w:styleId="Odwoanieprzypisukocowego">
    <w:name w:val="endnote reference"/>
    <w:rsid w:val="00BF7800"/>
    <w:rPr>
      <w:vertAlign w:val="superscript"/>
    </w:rPr>
  </w:style>
  <w:style w:type="character" w:customStyle="1" w:styleId="Nagwek1Znak">
    <w:name w:val="Nagłówek 1 Znak"/>
    <w:link w:val="Nagwek1"/>
    <w:uiPriority w:val="99"/>
    <w:rsid w:val="00F04191"/>
    <w:rPr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F04191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customStyle="1" w:styleId="Nagwek2Znak">
    <w:name w:val="Nagłówek 2 Znak"/>
    <w:link w:val="Nagwek2"/>
    <w:semiHidden/>
    <w:rsid w:val="00FF39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F39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FF398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FF3987"/>
    <w:pPr>
      <w:spacing w:after="120"/>
    </w:pPr>
  </w:style>
  <w:style w:type="character" w:customStyle="1" w:styleId="TekstpodstawowyZnak">
    <w:name w:val="Tekst podstawowy Znak"/>
    <w:link w:val="Tekstpodstawowy"/>
    <w:rsid w:val="00FF3987"/>
    <w:rPr>
      <w:sz w:val="24"/>
      <w:szCs w:val="24"/>
    </w:rPr>
  </w:style>
  <w:style w:type="paragraph" w:customStyle="1" w:styleId="SubTitle2">
    <w:name w:val="SubTitle 2"/>
    <w:basedOn w:val="Normalny"/>
    <w:rsid w:val="00D0553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5A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5%20Plan%20za&#322;o&#380;enia%20i%20dzia&#322;alno&#347;ci%20sp&#243;ldziel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DBEC-FA2E-40F8-9032-ABED892E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5 Plan założenia i działalności spóldzielni</Template>
  <TotalTime>84</TotalTime>
  <Pages>5</Pages>
  <Words>587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WujakowskiG</dc:creator>
  <cp:lastModifiedBy>Iza</cp:lastModifiedBy>
  <cp:revision>13</cp:revision>
  <cp:lastPrinted>2013-09-24T09:33:00Z</cp:lastPrinted>
  <dcterms:created xsi:type="dcterms:W3CDTF">2016-01-08T17:35:00Z</dcterms:created>
  <dcterms:modified xsi:type="dcterms:W3CDTF">2016-02-19T09:20:00Z</dcterms:modified>
</cp:coreProperties>
</file>